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附件3：</w:t>
      </w:r>
    </w:p>
    <w:p>
      <w:pPr>
        <w:widowControl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菁蓉创客学院2018创业大赛实践班入学申请表</w:t>
      </w:r>
    </w:p>
    <w:tbl>
      <w:tblPr>
        <w:tblStyle w:val="8"/>
        <w:tblW w:w="8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2127"/>
        <w:gridCol w:w="1275"/>
        <w:gridCol w:w="202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学院名称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年级专业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电话号码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电子邮箱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T恤尺码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（XS\S\M\L\XL\XXL\XXXL）</w:t>
            </w: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创业感言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（不超过50字）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学生期间科研创新、创业实践经历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</w:rPr>
              <w:t>（包含成果介绍）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30"/>
              </w:tabs>
              <w:rPr>
                <w:rFonts w:ascii="宋体" w:hAnsi="宋体"/>
              </w:rPr>
            </w:pPr>
          </w:p>
          <w:p>
            <w:pPr>
              <w:spacing w:afterLines="50"/>
              <w:jc w:val="righ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创业想法（创业计划）概述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</w:rPr>
              <w:t>（不超过</w:t>
            </w:r>
            <w:r>
              <w:rPr>
                <w:rFonts w:hint="eastAsia" w:ascii="宋体" w:hAnsi="宋体"/>
              </w:rPr>
              <w:t>1000</w:t>
            </w:r>
            <w:r>
              <w:rPr>
                <w:rFonts w:ascii="宋体" w:hAnsi="宋体"/>
              </w:rPr>
              <w:t>字）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afterLines="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afterLines="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afterLines="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afterLines="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afterLines="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afterLines="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afterLines="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afterLines="50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afterLines="5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申请人申明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我确认在此表格所填写的一切信息及提供的其他材料均属实，现正式提出入学申请，入学后我将遵守</w:t>
            </w:r>
            <w:r>
              <w:rPr>
                <w:rFonts w:hint="eastAsia" w:ascii="宋体" w:hAnsi="宋体"/>
                <w:sz w:val="20"/>
                <w:szCs w:val="20"/>
              </w:rPr>
              <w:t>菁蓉创客学院</w:t>
            </w:r>
            <w:r>
              <w:rPr>
                <w:rFonts w:ascii="宋体" w:hAnsi="宋体"/>
                <w:sz w:val="20"/>
                <w:szCs w:val="20"/>
              </w:rPr>
              <w:t>教学管理规定，并积极参与各项教学、实践活动。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wordWrap w:val="0"/>
              <w:spacing w:afterLines="50"/>
              <w:jc w:val="righ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afterLines="50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诚信签名：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    </w:t>
            </w:r>
            <w:r>
              <w:rPr>
                <w:rFonts w:ascii="宋体" w:hAnsi="宋体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</w:t>
            </w:r>
            <w:r>
              <w:rPr>
                <w:rFonts w:ascii="宋体" w:hAnsi="宋体"/>
                <w:sz w:val="20"/>
                <w:szCs w:val="20"/>
              </w:rPr>
              <w:t>日</w:t>
            </w:r>
          </w:p>
        </w:tc>
      </w:tr>
    </w:tbl>
    <w:p>
      <w:pPr>
        <w:widowControl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C10C7"/>
    <w:rsid w:val="000B4143"/>
    <w:rsid w:val="000E682A"/>
    <w:rsid w:val="00127FC9"/>
    <w:rsid w:val="001F3871"/>
    <w:rsid w:val="00207D8A"/>
    <w:rsid w:val="00284AD3"/>
    <w:rsid w:val="002B2DBC"/>
    <w:rsid w:val="002B7A5C"/>
    <w:rsid w:val="003614DB"/>
    <w:rsid w:val="00365C05"/>
    <w:rsid w:val="003E2FB0"/>
    <w:rsid w:val="004273C5"/>
    <w:rsid w:val="004400FB"/>
    <w:rsid w:val="004E3DED"/>
    <w:rsid w:val="005C64B4"/>
    <w:rsid w:val="005D1304"/>
    <w:rsid w:val="00674B46"/>
    <w:rsid w:val="00683922"/>
    <w:rsid w:val="006E2D3B"/>
    <w:rsid w:val="00721D59"/>
    <w:rsid w:val="007428F3"/>
    <w:rsid w:val="0088483A"/>
    <w:rsid w:val="00887B92"/>
    <w:rsid w:val="009A7DE8"/>
    <w:rsid w:val="009C3124"/>
    <w:rsid w:val="00AE44B6"/>
    <w:rsid w:val="00B377A3"/>
    <w:rsid w:val="00B7226E"/>
    <w:rsid w:val="00B85471"/>
    <w:rsid w:val="00BC5857"/>
    <w:rsid w:val="00C100BE"/>
    <w:rsid w:val="00C16FC3"/>
    <w:rsid w:val="00C33904"/>
    <w:rsid w:val="00D0611D"/>
    <w:rsid w:val="00D8008D"/>
    <w:rsid w:val="00D84A9E"/>
    <w:rsid w:val="00DB5897"/>
    <w:rsid w:val="00DD713D"/>
    <w:rsid w:val="00E0308F"/>
    <w:rsid w:val="00E95FC8"/>
    <w:rsid w:val="00EC5C2F"/>
    <w:rsid w:val="00F15737"/>
    <w:rsid w:val="00FE79DE"/>
    <w:rsid w:val="056D6FD6"/>
    <w:rsid w:val="1F137FE0"/>
    <w:rsid w:val="26CC10C7"/>
    <w:rsid w:val="2B245943"/>
    <w:rsid w:val="3080540D"/>
    <w:rsid w:val="361F242B"/>
    <w:rsid w:val="3A93206E"/>
    <w:rsid w:val="40C03D12"/>
    <w:rsid w:val="47A148E9"/>
    <w:rsid w:val="4C3809A2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1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76;&#32043;&#34183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9</Pages>
  <Words>583</Words>
  <Characters>3326</Characters>
  <Lines>27</Lines>
  <Paragraphs>7</Paragraphs>
  <TotalTime>76</TotalTime>
  <ScaleCrop>false</ScaleCrop>
  <LinksUpToDate>false</LinksUpToDate>
  <CharactersWithSpaces>3902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2018-10-09T09:35:00Z</dcterms:created>
  <dc:creator>唐紫薇</dc:creator>
  <cp:lastModifiedBy>Leo</cp:lastModifiedBy>
  <dcterms:modified xsi:type="dcterms:W3CDTF">2018-10-10T07:29:34Z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